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78" w:rsidRPr="0002146B" w:rsidRDefault="00610D78" w:rsidP="0002146B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 w:rsidRPr="00C91153">
        <w:rPr>
          <w:b/>
          <w:bCs/>
          <w:sz w:val="32"/>
          <w:szCs w:val="32"/>
          <w:lang w:val="en-US"/>
        </w:rPr>
        <w:t>It´s good to be green</w:t>
      </w:r>
    </w:p>
    <w:p w:rsidR="00610D78" w:rsidRDefault="00610D78" w:rsidP="00C91153">
      <w:pPr>
        <w:rPr>
          <w:i/>
          <w:iCs/>
          <w:sz w:val="32"/>
          <w:szCs w:val="32"/>
          <w:u w:val="single"/>
          <w:lang w:val="en-US"/>
        </w:rPr>
      </w:pPr>
    </w:p>
    <w:p w:rsidR="00610D78" w:rsidRPr="005B3C0A" w:rsidRDefault="00610D78" w:rsidP="00C91153">
      <w:pPr>
        <w:rPr>
          <w:i/>
          <w:iCs/>
          <w:sz w:val="32"/>
          <w:szCs w:val="32"/>
          <w:u w:val="single"/>
          <w:lang w:val="en-US"/>
        </w:rPr>
      </w:pPr>
      <w:r w:rsidRPr="005B3C0A">
        <w:rPr>
          <w:i/>
          <w:iCs/>
          <w:sz w:val="32"/>
          <w:szCs w:val="32"/>
          <w:u w:val="single"/>
          <w:lang w:val="en-US"/>
        </w:rPr>
        <w:t>Grund für die Einführung:</w:t>
      </w:r>
    </w:p>
    <w:p w:rsidR="00610D78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Belobigungs</w:t>
      </w:r>
      <w:r w:rsidRPr="00C91153">
        <w:rPr>
          <w:sz w:val="32"/>
          <w:szCs w:val="32"/>
        </w:rPr>
        <w:t>sy</w:t>
      </w:r>
      <w:r>
        <w:rPr>
          <w:sz w:val="32"/>
          <w:szCs w:val="32"/>
        </w:rPr>
        <w:t>stem für Schüler*innen</w:t>
      </w:r>
      <w:r w:rsidRPr="00C91153">
        <w:rPr>
          <w:sz w:val="32"/>
          <w:szCs w:val="32"/>
        </w:rPr>
        <w:t>, die sich an unsere Regeln halten</w:t>
      </w:r>
      <w:r>
        <w:rPr>
          <w:sz w:val="32"/>
          <w:szCs w:val="32"/>
        </w:rPr>
        <w:t xml:space="preserve"> (positives Verhalten wird gewürdigt)</w:t>
      </w:r>
    </w:p>
    <w:p w:rsidR="00610D78" w:rsidRPr="00571812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einheitliches System für die ganze Schule (Vorteil: kann auch in Vertretungsstunden gut eingesetzt werden)</w:t>
      </w:r>
    </w:p>
    <w:p w:rsidR="00610D78" w:rsidRPr="005B3C0A" w:rsidRDefault="00610D78" w:rsidP="00C91153">
      <w:pPr>
        <w:rPr>
          <w:i/>
          <w:iCs/>
          <w:sz w:val="32"/>
          <w:szCs w:val="32"/>
          <w:u w:val="single"/>
        </w:rPr>
      </w:pPr>
      <w:r w:rsidRPr="005B3C0A">
        <w:rPr>
          <w:i/>
          <w:iCs/>
          <w:sz w:val="32"/>
          <w:szCs w:val="32"/>
          <w:u w:val="single"/>
        </w:rPr>
        <w:t>Vorgehen:</w:t>
      </w:r>
    </w:p>
    <w:p w:rsidR="00610D78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Alle Schüler*innen beginnen den Schultag mit einer </w:t>
      </w:r>
      <w:r w:rsidRPr="006C345E">
        <w:rPr>
          <w:b/>
          <w:bCs/>
          <w:sz w:val="32"/>
          <w:szCs w:val="32"/>
        </w:rPr>
        <w:t>grünen Karte</w:t>
      </w:r>
      <w:r w:rsidRPr="0002146B">
        <w:rPr>
          <w:sz w:val="32"/>
          <w:szCs w:val="32"/>
        </w:rPr>
        <w:t>.</w:t>
      </w:r>
    </w:p>
    <w:p w:rsidR="00610D78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Nach einer ersten Ermahnung erfolgt als zweite Ermahnung die Umstellung auf </w:t>
      </w:r>
      <w:r w:rsidRPr="00176014">
        <w:rPr>
          <w:b/>
          <w:bCs/>
          <w:sz w:val="32"/>
          <w:szCs w:val="32"/>
        </w:rPr>
        <w:t>„halb gelb“</w:t>
      </w:r>
      <w:r w:rsidRPr="0002146B">
        <w:rPr>
          <w:sz w:val="32"/>
          <w:szCs w:val="32"/>
        </w:rPr>
        <w:t>.</w:t>
      </w:r>
    </w:p>
    <w:p w:rsidR="00610D78" w:rsidRPr="005B3C0A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Im Anschluss wird die </w:t>
      </w:r>
      <w:r w:rsidRPr="006C345E">
        <w:rPr>
          <w:b/>
          <w:bCs/>
          <w:sz w:val="32"/>
          <w:szCs w:val="32"/>
        </w:rPr>
        <w:t xml:space="preserve">gelbe </w:t>
      </w:r>
      <w:r w:rsidRPr="006C345E">
        <w:rPr>
          <w:sz w:val="32"/>
          <w:szCs w:val="32"/>
        </w:rPr>
        <w:t>und schließlich die</w:t>
      </w:r>
      <w:r>
        <w:rPr>
          <w:b/>
          <w:bCs/>
          <w:sz w:val="32"/>
          <w:szCs w:val="32"/>
        </w:rPr>
        <w:t xml:space="preserve"> rote Karte </w:t>
      </w:r>
      <w:r w:rsidRPr="0002146B">
        <w:rPr>
          <w:sz w:val="32"/>
          <w:szCs w:val="32"/>
        </w:rPr>
        <w:t>verteilt.</w:t>
      </w:r>
    </w:p>
    <w:p w:rsidR="00610D78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Pr="005B3C0A">
        <w:rPr>
          <w:sz w:val="32"/>
          <w:szCs w:val="32"/>
        </w:rPr>
        <w:t xml:space="preserve">ei groben Regelverstößen (z.B. schlagen) kann </w:t>
      </w:r>
      <w:r>
        <w:rPr>
          <w:sz w:val="32"/>
          <w:szCs w:val="32"/>
        </w:rPr>
        <w:t>direkt</w:t>
      </w:r>
      <w:r w:rsidRPr="005B3C0A">
        <w:rPr>
          <w:sz w:val="32"/>
          <w:szCs w:val="32"/>
        </w:rPr>
        <w:t xml:space="preserve"> die rote Karte </w:t>
      </w:r>
      <w:r>
        <w:rPr>
          <w:sz w:val="32"/>
          <w:szCs w:val="32"/>
        </w:rPr>
        <w:t>gegeben</w:t>
      </w:r>
      <w:r w:rsidRPr="005B3C0A">
        <w:rPr>
          <w:sz w:val="32"/>
          <w:szCs w:val="32"/>
        </w:rPr>
        <w:t xml:space="preserve"> werden</w:t>
      </w:r>
      <w:r>
        <w:rPr>
          <w:sz w:val="32"/>
          <w:szCs w:val="32"/>
        </w:rPr>
        <w:t>.</w:t>
      </w:r>
    </w:p>
    <w:p w:rsidR="00610D78" w:rsidRPr="0002146B" w:rsidRDefault="00610D78" w:rsidP="000214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014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H</w:t>
      </w:r>
      <w:r w:rsidRPr="00176014">
        <w:rPr>
          <w:b/>
          <w:bCs/>
          <w:sz w:val="32"/>
          <w:szCs w:val="32"/>
        </w:rPr>
        <w:t>alb rot“</w:t>
      </w:r>
      <w:r>
        <w:rPr>
          <w:sz w:val="32"/>
          <w:szCs w:val="32"/>
        </w:rPr>
        <w:t xml:space="preserve"> nutzen wir nicht (Beschluss der GK vom 14.2.22).</w:t>
      </w:r>
      <w:r w:rsidRPr="0002146B">
        <w:rPr>
          <w:sz w:val="32"/>
          <w:szCs w:val="32"/>
        </w:rPr>
        <w:t xml:space="preserve">                                              </w:t>
      </w:r>
    </w:p>
    <w:p w:rsidR="00610D78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345E">
        <w:rPr>
          <w:sz w:val="32"/>
          <w:szCs w:val="32"/>
        </w:rPr>
        <w:t xml:space="preserve">Nach dem Erteilen einer roten Karte geht </w:t>
      </w:r>
      <w:r>
        <w:rPr>
          <w:sz w:val="32"/>
          <w:szCs w:val="32"/>
        </w:rPr>
        <w:t>das betreffende</w:t>
      </w:r>
      <w:r w:rsidRPr="006C345E">
        <w:rPr>
          <w:sz w:val="32"/>
          <w:szCs w:val="32"/>
        </w:rPr>
        <w:t xml:space="preserve"> </w:t>
      </w:r>
      <w:r>
        <w:rPr>
          <w:sz w:val="32"/>
          <w:szCs w:val="32"/>
        </w:rPr>
        <w:t>Kind</w:t>
      </w:r>
      <w:r w:rsidRPr="006C345E">
        <w:rPr>
          <w:sz w:val="32"/>
          <w:szCs w:val="32"/>
        </w:rPr>
        <w:t xml:space="preserve"> in der folgenden Hofpause in die </w:t>
      </w:r>
      <w:r>
        <w:rPr>
          <w:sz w:val="32"/>
          <w:szCs w:val="32"/>
        </w:rPr>
        <w:t>Regelpause und schreibt die Schulregel/n ab, gegen die er/sie  verstoßen hat (keine beliebige Regel).</w:t>
      </w:r>
    </w:p>
    <w:p w:rsidR="00610D78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Nach drei roten Karten wird die Schulleitung informiert und es erfolgt eine Information an die Eltern </w:t>
      </w:r>
      <w:r w:rsidRPr="006410FB">
        <w:rPr>
          <w:sz w:val="32"/>
          <w:szCs w:val="32"/>
          <w:u w:val="single"/>
        </w:rPr>
        <w:t>oder</w:t>
      </w:r>
      <w:r>
        <w:rPr>
          <w:sz w:val="32"/>
          <w:szCs w:val="32"/>
        </w:rPr>
        <w:t xml:space="preserve"> ein Gespräch. </w:t>
      </w:r>
    </w:p>
    <w:p w:rsidR="00610D78" w:rsidRDefault="00610D78" w:rsidP="006410FB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(GK vom 14.2.22)</w:t>
      </w:r>
    </w:p>
    <w:p w:rsidR="00610D78" w:rsidRPr="006C345E" w:rsidRDefault="00610D78" w:rsidP="00C9115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71812">
        <w:rPr>
          <w:sz w:val="32"/>
          <w:szCs w:val="32"/>
          <w:u w:val="single"/>
        </w:rPr>
        <w:t>Wichtig</w:t>
      </w:r>
      <w:r>
        <w:rPr>
          <w:sz w:val="32"/>
          <w:szCs w:val="32"/>
        </w:rPr>
        <w:t>: Durch positives Verhalten kann ein Kind  von „gelb“ wieder zurückgestellt werden. Zurückstellen von „rot“</w:t>
      </w:r>
    </w:p>
    <w:p w:rsidR="00610D78" w:rsidRPr="006410FB" w:rsidRDefault="00610D78" w:rsidP="006410FB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ist nicht möglich.</w:t>
      </w:r>
    </w:p>
    <w:p w:rsidR="00610D78" w:rsidRPr="00571812" w:rsidRDefault="00610D78" w:rsidP="0002146B">
      <w:pPr>
        <w:rPr>
          <w:sz w:val="32"/>
          <w:szCs w:val="32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6" type="#_x0000_t75" alt="http://www.primaryteaching.co.uk/images/graphics/warning120.jpg" style="position:absolute;margin-left:193.35pt;margin-top:16.75pt;width:117.5pt;height:76pt;z-index:251655680;visibility:visible;mso-wrap-distance-left:0;mso-wrap-distance-right:0;mso-position-vertical-relative:line" o:allowoverlap="f">
            <v:imagedata r:id="rId5" o:title=""/>
          </v:shape>
        </w:pict>
      </w:r>
      <w:r>
        <w:rPr>
          <w:noProof/>
          <w:lang w:eastAsia="de-DE"/>
        </w:rPr>
        <w:pict>
          <v:shape id="Bild 5" o:spid="_x0000_s1027" type="#_x0000_t75" alt="http://www.primaryteaching.co.uk/images/graphics/frog120.jpg" style="position:absolute;margin-left:41.45pt;margin-top:17.05pt;width:124.8pt;height:80pt;z-index:251654656;visibility:visible;mso-wrap-distance-left:0;mso-wrap-distance-right:0;mso-position-vertical-relative:line" o:allowoverlap="f">
            <v:imagedata r:id="rId6" o:title=""/>
            <w10:wrap type="square"/>
          </v:shape>
        </w:pict>
      </w:r>
      <w:r>
        <w:rPr>
          <w:noProof/>
          <w:lang w:eastAsia="de-DE"/>
        </w:rPr>
        <w:pict>
          <v:shape id="Bild 4" o:spid="_x0000_s1028" type="#_x0000_t75" alt="http://www.primaryteaching.co.uk/images/graphics/conse120.jpg" style="position:absolute;margin-left:341.4pt;margin-top:19.65pt;width:112.3pt;height:1in;z-index:251656704;visibility:visible;mso-wrap-distance-left:0;mso-wrap-distance-right:0;mso-position-vertical-relative:line" o:allowoverlap="f">
            <v:imagedata r:id="rId7" o:title=""/>
          </v:shape>
        </w:pict>
      </w:r>
    </w:p>
    <w:p w:rsidR="00610D78" w:rsidRDefault="00610D78" w:rsidP="0002146B">
      <w:pPr>
        <w:pStyle w:val="ListParagraph"/>
        <w:ind w:left="1440"/>
        <w:jc w:val="center"/>
        <w:rPr>
          <w:sz w:val="32"/>
          <w:szCs w:val="32"/>
        </w:rPr>
      </w:pPr>
    </w:p>
    <w:p w:rsidR="00610D78" w:rsidRDefault="00610D78" w:rsidP="00571812">
      <w:pPr>
        <w:pStyle w:val="ListParagraph"/>
        <w:ind w:left="1080"/>
        <w:rPr>
          <w:sz w:val="32"/>
          <w:szCs w:val="32"/>
        </w:rPr>
      </w:pPr>
    </w:p>
    <w:p w:rsidR="00610D78" w:rsidRDefault="00610D78" w:rsidP="00571812">
      <w:pPr>
        <w:pStyle w:val="ListParagraph"/>
        <w:ind w:left="1080"/>
        <w:rPr>
          <w:sz w:val="32"/>
          <w:szCs w:val="32"/>
        </w:rPr>
      </w:pPr>
    </w:p>
    <w:p w:rsidR="00610D78" w:rsidRDefault="00610D78" w:rsidP="00571812">
      <w:pPr>
        <w:pStyle w:val="ListParagraph"/>
        <w:ind w:left="1080"/>
        <w:rPr>
          <w:sz w:val="32"/>
          <w:szCs w:val="32"/>
        </w:rPr>
      </w:pPr>
    </w:p>
    <w:p w:rsidR="00610D78" w:rsidRPr="008D6A9C" w:rsidRDefault="00610D78" w:rsidP="008D6A9C">
      <w:pPr>
        <w:rPr>
          <w:sz w:val="32"/>
          <w:szCs w:val="32"/>
        </w:rPr>
      </w:pPr>
      <w:r w:rsidRPr="008D6A9C">
        <w:rPr>
          <w:sz w:val="32"/>
          <w:szCs w:val="32"/>
        </w:rPr>
        <w:t>Aufgrund der vielen am System teilnehmenden Klassen müssen neue Belohnungen  vereinbart werden (Ausflüge mit der Schulleitung oder der Klassenleitung sind nicht mehr umsetzbar).</w:t>
      </w:r>
    </w:p>
    <w:p w:rsidR="00610D78" w:rsidRPr="008D6A9C" w:rsidRDefault="00610D78" w:rsidP="008D6A9C">
      <w:pPr>
        <w:rPr>
          <w:sz w:val="32"/>
          <w:szCs w:val="32"/>
        </w:rPr>
      </w:pPr>
      <w:r w:rsidRPr="008D6A9C">
        <w:rPr>
          <w:sz w:val="32"/>
          <w:szCs w:val="32"/>
        </w:rPr>
        <w:t>Vorschl</w:t>
      </w:r>
      <w:r>
        <w:rPr>
          <w:sz w:val="32"/>
          <w:szCs w:val="32"/>
        </w:rPr>
        <w:t>äge des Schülerparlaments</w:t>
      </w:r>
      <w:r w:rsidRPr="008D6A9C">
        <w:rPr>
          <w:sz w:val="32"/>
          <w:szCs w:val="32"/>
        </w:rPr>
        <w:t xml:space="preserve"> für Belohnungen:</w:t>
      </w:r>
      <w:r>
        <w:rPr>
          <w:sz w:val="32"/>
          <w:szCs w:val="32"/>
        </w:rPr>
        <w:t xml:space="preserve">                                       </w:t>
      </w:r>
      <w:r w:rsidRPr="008D6A9C">
        <w:rPr>
          <w:sz w:val="32"/>
          <w:szCs w:val="32"/>
        </w:rPr>
        <w:t>°  hausaufgabenfrei / Hausaufgabengutschein</w:t>
      </w:r>
      <w:r>
        <w:rPr>
          <w:sz w:val="32"/>
          <w:szCs w:val="32"/>
        </w:rPr>
        <w:t xml:space="preserve">                                                                  </w:t>
      </w:r>
      <w:r w:rsidRPr="008D6A9C">
        <w:rPr>
          <w:sz w:val="32"/>
          <w:szCs w:val="32"/>
        </w:rPr>
        <w:t>°  Süßigkeiten</w:t>
      </w:r>
      <w:r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Pr="008D6A9C">
        <w:rPr>
          <w:sz w:val="32"/>
          <w:szCs w:val="32"/>
        </w:rPr>
        <w:t>°  kleine Dinge für die Federtasche</w:t>
      </w:r>
      <w:r>
        <w:rPr>
          <w:sz w:val="32"/>
          <w:szCs w:val="32"/>
        </w:rPr>
        <w:t xml:space="preserve">                                                                                °  guter </w:t>
      </w:r>
      <w:r w:rsidRPr="008D6A9C">
        <w:rPr>
          <w:sz w:val="32"/>
          <w:szCs w:val="32"/>
        </w:rPr>
        <w:t>Eintrag / Stempel</w:t>
      </w:r>
      <w:r>
        <w:rPr>
          <w:sz w:val="32"/>
          <w:szCs w:val="32"/>
        </w:rPr>
        <w:t xml:space="preserve">                                                                                                 °  freie </w:t>
      </w:r>
      <w:r w:rsidRPr="008D6A9C">
        <w:rPr>
          <w:sz w:val="32"/>
          <w:szCs w:val="32"/>
        </w:rPr>
        <w:t xml:space="preserve"> Sitzplatzwahl (z.B. für einen Tag)</w:t>
      </w:r>
      <w:r>
        <w:rPr>
          <w:sz w:val="32"/>
          <w:szCs w:val="32"/>
        </w:rPr>
        <w:t xml:space="preserve">                                                                     </w:t>
      </w:r>
      <w:r w:rsidRPr="008D6A9C">
        <w:rPr>
          <w:sz w:val="32"/>
          <w:szCs w:val="32"/>
        </w:rPr>
        <w:t>°  Projekt, kleiner Ausflug, eine Stunde auf dem Spielplatz als</w:t>
      </w:r>
      <w:r>
        <w:rPr>
          <w:sz w:val="32"/>
          <w:szCs w:val="32"/>
        </w:rPr>
        <w:t xml:space="preserve">    </w:t>
      </w:r>
      <w:r w:rsidRPr="008D6A9C">
        <w:rPr>
          <w:sz w:val="32"/>
          <w:szCs w:val="32"/>
        </w:rPr>
        <w:t>Belohnung für die ganze Klasse</w:t>
      </w:r>
    </w:p>
    <w:p w:rsidR="00610D78" w:rsidRPr="008D6A9C" w:rsidRDefault="00610D78" w:rsidP="008D6A9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6A9C">
        <w:rPr>
          <w:sz w:val="32"/>
          <w:szCs w:val="32"/>
        </w:rPr>
        <w:t>Abfrage sollte regelmäßig im Schülerparlament aktualisiert werden</w:t>
      </w:r>
    </w:p>
    <w:p w:rsidR="00610D78" w:rsidRDefault="00610D78" w:rsidP="008D6A9C">
      <w:pPr>
        <w:pBdr>
          <w:top w:val="single" w:sz="4" w:space="1" w:color="auto"/>
        </w:pBdr>
      </w:pPr>
    </w:p>
    <w:p w:rsidR="00610D78" w:rsidRDefault="00610D78" w:rsidP="008D6A9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0D78" w:rsidRDefault="00610D78" w:rsidP="008D6A9C">
      <w:pPr>
        <w:rPr>
          <w:rFonts w:ascii="Arial" w:hAnsi="Arial" w:cs="Arial"/>
          <w:sz w:val="28"/>
          <w:szCs w:val="28"/>
        </w:rPr>
      </w:pPr>
    </w:p>
    <w:p w:rsidR="00610D78" w:rsidRPr="008C5B82" w:rsidRDefault="00610D78" w:rsidP="008D6A9C">
      <w:pPr>
        <w:rPr>
          <w:rFonts w:ascii="Arial" w:hAnsi="Arial" w:cs="Arial"/>
          <w:sz w:val="28"/>
          <w:szCs w:val="28"/>
        </w:rPr>
      </w:pPr>
      <w:r w:rsidRPr="008C5B82">
        <w:rPr>
          <w:rFonts w:ascii="Arial" w:hAnsi="Arial" w:cs="Arial"/>
          <w:sz w:val="28"/>
          <w:szCs w:val="28"/>
        </w:rPr>
        <w:t>Liebe Eltern,</w:t>
      </w:r>
    </w:p>
    <w:p w:rsidR="00610D78" w:rsidRPr="008C5B82" w:rsidRDefault="00610D78" w:rsidP="008D6A9C">
      <w:pPr>
        <w:spacing w:line="240" w:lineRule="auto"/>
        <w:rPr>
          <w:rFonts w:ascii="Arial" w:hAnsi="Arial" w:cs="Arial"/>
          <w:sz w:val="28"/>
          <w:szCs w:val="28"/>
        </w:rPr>
      </w:pPr>
      <w:r w:rsidRPr="008C5B82">
        <w:rPr>
          <w:rFonts w:ascii="Arial" w:hAnsi="Arial" w:cs="Arial"/>
          <w:sz w:val="28"/>
          <w:szCs w:val="28"/>
        </w:rPr>
        <w:t xml:space="preserve">______________ hat </w:t>
      </w:r>
      <w:r>
        <w:rPr>
          <w:rFonts w:ascii="Arial" w:hAnsi="Arial" w:cs="Arial"/>
          <w:sz w:val="28"/>
          <w:szCs w:val="28"/>
        </w:rPr>
        <w:t xml:space="preserve">im März 2022 </w:t>
      </w:r>
      <w:r w:rsidRPr="008C5B82">
        <w:rPr>
          <w:rFonts w:ascii="Arial" w:hAnsi="Arial" w:cs="Arial"/>
          <w:sz w:val="28"/>
          <w:szCs w:val="28"/>
        </w:rPr>
        <w:t>folgende Karten erhalten:</w:t>
      </w:r>
    </w:p>
    <w:p w:rsidR="00610D78" w:rsidRPr="008C5B82" w:rsidRDefault="00610D78" w:rsidP="008D6A9C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de-DE"/>
        </w:rPr>
        <w:pict>
          <v:shape id="_x0000_s1029" type="#_x0000_t75" alt="http://www.primaryteaching.co.uk/images/graphics/conse120.jpg" style="position:absolute;margin-left:179.95pt;margin-top:13.2pt;width:112.3pt;height:1in;z-index:251658752;visibility:visible;mso-wrap-distance-left:0;mso-wrap-distance-right:0;mso-position-vertical-relative:line" o:allowoverlap="f">
            <v:imagedata r:id="rId7" o:title=""/>
          </v:shape>
        </w:pict>
      </w:r>
      <w:r>
        <w:rPr>
          <w:noProof/>
          <w:lang w:eastAsia="de-DE"/>
        </w:rPr>
        <w:pict>
          <v:shape id="_x0000_s1030" type="#_x0000_t75" alt="http://www.primaryteaching.co.uk/images/graphics/warning120.jpg" style="position:absolute;margin-left:29.2pt;margin-top:13.6pt;width:117.5pt;height:76pt;z-index:251657728;visibility:visible;mso-wrap-distance-left:0;mso-wrap-distance-right:0;mso-position-vertical-relative:line" o:allowoverlap="f">
            <v:imagedata r:id="rId5" o:title=""/>
          </v:shape>
        </w:pict>
      </w:r>
      <w:r>
        <w:rPr>
          <w:noProof/>
          <w:lang w:eastAsia="de-DE"/>
        </w:rPr>
        <w:pict>
          <v:shape id="_x0000_s1031" type="#_x0000_t75" alt="http://www.primaryteaching.co.uk/images/graphics/frog120.jpg" style="position:absolute;margin-left:3.65pt;margin-top:13.25pt;width:124.8pt;height:80pt;z-index:251659776;visibility:visible;mso-wrap-distance-left:0;mso-wrap-distance-right:0;mso-position-vertical-relative:line" o:allowoverlap="f">
            <v:imagedata r:id="rId6" o:title=""/>
            <w10:wrap type="square"/>
          </v:shape>
        </w:pict>
      </w:r>
    </w:p>
    <w:p w:rsidR="00610D78" w:rsidRDefault="00610D78" w:rsidP="008D6A9C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</w:p>
    <w:p w:rsidR="00610D78" w:rsidRPr="008C5B82" w:rsidRDefault="00610D78" w:rsidP="008D6A9C">
      <w:pPr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610D78" w:rsidRDefault="00610D78" w:rsidP="008D6A9C">
      <w:pPr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610D78" w:rsidRDefault="00610D78" w:rsidP="008D6A9C">
      <w:pPr>
        <w:spacing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_______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_______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_______</w:t>
      </w:r>
    </w:p>
    <w:p w:rsidR="00610D78" w:rsidRDefault="00610D78" w:rsidP="008D6A9C">
      <w:pPr>
        <w:rPr>
          <w:rFonts w:ascii="Arial" w:hAnsi="Arial" w:cs="Arial"/>
          <w:sz w:val="24"/>
          <w:szCs w:val="24"/>
        </w:rPr>
      </w:pPr>
    </w:p>
    <w:p w:rsidR="00610D78" w:rsidRPr="003F5A0C" w:rsidRDefault="00610D78" w:rsidP="008D6A9C">
      <w:pPr>
        <w:rPr>
          <w:rFonts w:ascii="Arial" w:hAnsi="Arial" w:cs="Arial"/>
          <w:sz w:val="24"/>
          <w:szCs w:val="24"/>
        </w:rPr>
      </w:pPr>
      <w:r w:rsidRPr="003F5A0C">
        <w:rPr>
          <w:rFonts w:ascii="Arial" w:hAnsi="Arial" w:cs="Arial"/>
          <w:sz w:val="24"/>
          <w:szCs w:val="24"/>
        </w:rPr>
        <w:t>Bemerkungen:</w:t>
      </w:r>
    </w:p>
    <w:p w:rsidR="00610D78" w:rsidRPr="003F5A0C" w:rsidRDefault="00610D78" w:rsidP="008D6A9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10D78" w:rsidRDefault="00610D78" w:rsidP="008D6A9C">
      <w:pPr>
        <w:rPr>
          <w:rFonts w:ascii="Comic Sans MS" w:hAnsi="Comic Sans MS" w:cs="Comic Sans MS"/>
          <w:sz w:val="24"/>
          <w:szCs w:val="24"/>
        </w:rPr>
      </w:pPr>
    </w:p>
    <w:p w:rsidR="00610D78" w:rsidRPr="008D6A9C" w:rsidRDefault="00610D78" w:rsidP="008D6A9C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2" type="#_x0000_t32" style="position:absolute;margin-left:287.3pt;margin-top:46.95pt;width:207pt;height:0;z-index:251660800;visibility:visible"/>
        </w:pict>
      </w:r>
      <w:r>
        <w:rPr>
          <w:rFonts w:ascii="Arial" w:hAnsi="Arial" w:cs="Arial"/>
          <w:sz w:val="28"/>
          <w:szCs w:val="28"/>
        </w:rPr>
        <w:t>Mit freundlichen Grüßen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Unterschrift:</w:t>
      </w:r>
    </w:p>
    <w:sectPr w:rsidR="00610D78" w:rsidRPr="008D6A9C" w:rsidSect="005B3C0A">
      <w:pgSz w:w="11906" w:h="16838"/>
      <w:pgMar w:top="737" w:right="1418" w:bottom="73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74D"/>
    <w:multiLevelType w:val="hybridMultilevel"/>
    <w:tmpl w:val="4D30C276"/>
    <w:lvl w:ilvl="0" w:tplc="26AE314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46FCA"/>
    <w:multiLevelType w:val="hybridMultilevel"/>
    <w:tmpl w:val="A4DCF48A"/>
    <w:lvl w:ilvl="0" w:tplc="DCB6F174"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8A038B8"/>
    <w:multiLevelType w:val="hybridMultilevel"/>
    <w:tmpl w:val="22E27D3C"/>
    <w:lvl w:ilvl="0" w:tplc="56DED4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71BFF"/>
    <w:multiLevelType w:val="hybridMultilevel"/>
    <w:tmpl w:val="A42CDA9E"/>
    <w:lvl w:ilvl="0" w:tplc="812E6282">
      <w:numFmt w:val="bullet"/>
      <w:lvlText w:val="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8D71CFF"/>
    <w:multiLevelType w:val="hybridMultilevel"/>
    <w:tmpl w:val="4A3C4BCC"/>
    <w:lvl w:ilvl="0" w:tplc="13A032D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A264609"/>
    <w:multiLevelType w:val="hybridMultilevel"/>
    <w:tmpl w:val="A2400CB0"/>
    <w:lvl w:ilvl="0" w:tplc="5EEAC63C"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53"/>
    <w:rsid w:val="0002146B"/>
    <w:rsid w:val="00024109"/>
    <w:rsid w:val="000E3584"/>
    <w:rsid w:val="00176014"/>
    <w:rsid w:val="00376C19"/>
    <w:rsid w:val="003F5A0C"/>
    <w:rsid w:val="004008AC"/>
    <w:rsid w:val="00541078"/>
    <w:rsid w:val="005424F1"/>
    <w:rsid w:val="00571812"/>
    <w:rsid w:val="005B3C0A"/>
    <w:rsid w:val="00610D78"/>
    <w:rsid w:val="006410FB"/>
    <w:rsid w:val="006C345E"/>
    <w:rsid w:val="006F36A0"/>
    <w:rsid w:val="00730508"/>
    <w:rsid w:val="008B757D"/>
    <w:rsid w:val="008C5B82"/>
    <w:rsid w:val="008D6A9C"/>
    <w:rsid w:val="00911039"/>
    <w:rsid w:val="009C0FD3"/>
    <w:rsid w:val="00B10B8E"/>
    <w:rsid w:val="00BB0152"/>
    <w:rsid w:val="00C30B47"/>
    <w:rsid w:val="00C91153"/>
    <w:rsid w:val="00CA74C8"/>
    <w:rsid w:val="00D246E4"/>
    <w:rsid w:val="00D35266"/>
    <w:rsid w:val="00D91A88"/>
    <w:rsid w:val="00F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323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It´s good to be green</dc:title>
  <dc:subject/>
  <dc:creator>Regina Beilenhoff</dc:creator>
  <cp:keywords/>
  <dc:description/>
  <cp:lastModifiedBy>Michael</cp:lastModifiedBy>
  <cp:revision>2</cp:revision>
  <dcterms:created xsi:type="dcterms:W3CDTF">2022-03-06T21:02:00Z</dcterms:created>
  <dcterms:modified xsi:type="dcterms:W3CDTF">2022-03-06T21:02:00Z</dcterms:modified>
</cp:coreProperties>
</file>